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07276" w:rsidRDefault="00507276" w:rsidP="000E260B">
      <w:pPr>
        <w:pStyle w:val="Plain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OKULUMUZUN TARİHÇESİ</w:t>
      </w:r>
    </w:p>
    <w:p w:rsidR="00507276" w:rsidRPr="000E260B" w:rsidRDefault="00507276" w:rsidP="000E260B">
      <w:pPr>
        <w:pStyle w:val="PlainText"/>
        <w:jc w:val="center"/>
        <w:rPr>
          <w:rFonts w:ascii="Times New Roman" w:hAnsi="Times New Roman" w:cs="Times New Roman"/>
          <w:sz w:val="40"/>
          <w:szCs w:val="40"/>
        </w:rPr>
      </w:pPr>
    </w:p>
    <w:p w:rsidR="00507276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Mardin/Derik/Akçay Mahallesi </w:t>
      </w:r>
      <w:r w:rsidRPr="00327193">
        <w:rPr>
          <w:rFonts w:ascii="Times New Roman" w:hAnsi="Times New Roman" w:cs="Times New Roman"/>
          <w:sz w:val="28"/>
          <w:szCs w:val="28"/>
        </w:rPr>
        <w:t xml:space="preserve">Çiviker Mezrası’nda okul olmadığı için burada yaşayan öğrenciler, </w:t>
      </w:r>
      <w:smartTag w:uri="urn:schemas-microsoft-com:office:smarttags" w:element="metricconverter">
        <w:smartTagPr>
          <w:attr w:name="ProductID" w:val="4 km"/>
        </w:smartTagPr>
        <w:r w:rsidRPr="00327193">
          <w:rPr>
            <w:rFonts w:ascii="Times New Roman" w:hAnsi="Times New Roman" w:cs="Times New Roman"/>
            <w:sz w:val="28"/>
            <w:szCs w:val="28"/>
          </w:rPr>
          <w:t>4 km</w:t>
        </w:r>
      </w:smartTag>
      <w:r w:rsidRPr="00327193">
        <w:rPr>
          <w:rFonts w:ascii="Times New Roman" w:hAnsi="Times New Roman" w:cs="Times New Roman"/>
          <w:sz w:val="28"/>
          <w:szCs w:val="28"/>
        </w:rPr>
        <w:t xml:space="preserve"> uzaklıkta bulunan Aktaş Köyü’ne ya da </w:t>
      </w:r>
      <w:smartTag w:uri="urn:schemas-microsoft-com:office:smarttags" w:element="metricconverter">
        <w:smartTagPr>
          <w:attr w:name="ProductID" w:val="6 km"/>
        </w:smartTagPr>
        <w:r w:rsidRPr="00327193">
          <w:rPr>
            <w:rFonts w:ascii="Times New Roman" w:hAnsi="Times New Roman" w:cs="Times New Roman"/>
            <w:sz w:val="28"/>
            <w:szCs w:val="28"/>
          </w:rPr>
          <w:t>6 km</w:t>
        </w:r>
      </w:smartTag>
      <w:r w:rsidRPr="00327193">
        <w:rPr>
          <w:rFonts w:ascii="Times New Roman" w:hAnsi="Times New Roman" w:cs="Times New Roman"/>
          <w:sz w:val="28"/>
          <w:szCs w:val="28"/>
        </w:rPr>
        <w:t xml:space="preserve"> uzaklıkta bulunan Akçay Köyü’ne gitmekteydiler. Bu durum hem öğrencileri hem de velileri mağdur etmekteydi. Köydeki bu sorun;Sami BAĞ’ın evinin okul için kullanılmasına izin vermesiyle giderilmeye çalışılmıştır.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76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Kurumumuz 2009 yılında hizmete açılarak Eğitim-Öğretim başlamıştır. Bir derslik, Bir Müdür Odası, 3 Kız Tuvaleti ve Lavabosu, 3 Erkek Tuvaleti ve Lavabosu ve Deposu bulunmaktadır.</w:t>
      </w:r>
    </w:p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27193">
        <w:rPr>
          <w:rFonts w:ascii="Times New Roman" w:hAnsi="Times New Roman" w:cs="Times New Roman"/>
          <w:sz w:val="28"/>
          <w:szCs w:val="28"/>
        </w:rPr>
        <w:tab/>
      </w:r>
    </w:p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2014-2015 Eğitim-Öğretim yılında bir sınıf öğretmeni ve otuz iki</w:t>
      </w:r>
      <w:r w:rsidRPr="00327193">
        <w:rPr>
          <w:rFonts w:ascii="Times New Roman" w:hAnsi="Times New Roman" w:cs="Times New Roman"/>
          <w:sz w:val="28"/>
          <w:szCs w:val="28"/>
        </w:rPr>
        <w:t xml:space="preserve"> öğrencisiyle okulumuzda eğitim-öğretime devam edilmektedir.</w:t>
      </w:r>
      <w:r>
        <w:rPr>
          <w:rFonts w:ascii="Times New Roman" w:hAnsi="Times New Roman" w:cs="Times New Roman"/>
          <w:sz w:val="28"/>
          <w:szCs w:val="28"/>
        </w:rPr>
        <w:t xml:space="preserve"> Kurumumuzda 1 öğretmene ihtiyaç duyulmaktadır.</w:t>
      </w:r>
    </w:p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07276" w:rsidRPr="00327193" w:rsidRDefault="00507276" w:rsidP="0032719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27193">
        <w:rPr>
          <w:rFonts w:ascii="Times New Roman" w:hAnsi="Times New Roman" w:cs="Times New Roman"/>
          <w:sz w:val="28"/>
          <w:szCs w:val="28"/>
        </w:rPr>
        <w:tab/>
        <w:t>Okulumuzun tarihçesini merak edip okuduğunuz için teşekkür ederiz.</w:t>
      </w:r>
    </w:p>
    <w:sectPr w:rsidR="00507276" w:rsidRPr="00327193" w:rsidSect="009202A1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A1"/>
    <w:rsid w:val="00097FAF"/>
    <w:rsid w:val="000E260B"/>
    <w:rsid w:val="001D292F"/>
    <w:rsid w:val="001E53E7"/>
    <w:rsid w:val="002B0605"/>
    <w:rsid w:val="00327193"/>
    <w:rsid w:val="003951CF"/>
    <w:rsid w:val="00507276"/>
    <w:rsid w:val="008775B6"/>
    <w:rsid w:val="009202A1"/>
    <w:rsid w:val="00D54685"/>
    <w:rsid w:val="00F6462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202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F0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686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OKULUMUZUN TARİHÇESİ</dc:title>
  <dc:subject/>
  <dc:creator>Win-7</dc:creator>
  <cp:keywords/>
  <dc:description/>
  <cp:lastModifiedBy>Win-7</cp:lastModifiedBy>
  <cp:revision>2</cp:revision>
  <cp:lastPrinted>2014-10-27T16:16:00Z</cp:lastPrinted>
  <dcterms:created xsi:type="dcterms:W3CDTF">2015-04-11T12:38:00Z</dcterms:created>
  <dcterms:modified xsi:type="dcterms:W3CDTF">2015-04-11T12:38:00Z</dcterms:modified>
</cp:coreProperties>
</file>